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0F83" w14:textId="77777777" w:rsidR="00F50C4B" w:rsidRDefault="00F50C4B">
      <w:pPr>
        <w:rPr>
          <w:rFonts w:ascii="Arial" w:hAnsi="Arial" w:cs="Arial"/>
          <w:sz w:val="16"/>
        </w:rPr>
      </w:pPr>
    </w:p>
    <w:p w14:paraId="47E91B63" w14:textId="77777777" w:rsidR="00FE73E5" w:rsidRPr="00BF2E9D" w:rsidRDefault="00FE73E5">
      <w:pPr>
        <w:rPr>
          <w:rFonts w:ascii="Arial" w:hAnsi="Arial" w:cs="Arial"/>
          <w:sz w:val="28"/>
          <w:szCs w:val="28"/>
          <w:lang w:val="en-US"/>
        </w:rPr>
      </w:pPr>
    </w:p>
    <w:p w14:paraId="54CC761C" w14:textId="77777777" w:rsidR="004C2380" w:rsidRDefault="004C2380">
      <w:pPr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14:paraId="42DC0582" w14:textId="77777777" w:rsidR="00F50C4B" w:rsidRPr="00FE73E5" w:rsidRDefault="4379A8F0">
      <w:pPr>
        <w:jc w:val="center"/>
        <w:rPr>
          <w:sz w:val="32"/>
          <w:szCs w:val="32"/>
          <w:lang w:val="en-US"/>
        </w:rPr>
      </w:pPr>
      <w:r w:rsidRPr="00FE73E5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Employment certificate for application to </w:t>
      </w:r>
      <w:r w:rsidR="00716F19">
        <w:rPr>
          <w:rFonts w:ascii="Arial" w:eastAsia="Arial" w:hAnsi="Arial" w:cs="Arial"/>
          <w:b/>
          <w:bCs/>
          <w:sz w:val="32"/>
          <w:szCs w:val="32"/>
          <w:lang w:val="en-US"/>
        </w:rPr>
        <w:t>courses within Lifelong learning</w:t>
      </w:r>
      <w:r w:rsidR="00332930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at Mälardalen University</w:t>
      </w:r>
    </w:p>
    <w:p w14:paraId="0DCC374D" w14:textId="77777777" w:rsidR="00F50C4B" w:rsidRDefault="00F50C4B">
      <w:pPr>
        <w:rPr>
          <w:rFonts w:ascii="Arial" w:hAnsi="Arial" w:cs="Arial"/>
          <w:b/>
          <w:lang w:val="en-US"/>
        </w:rPr>
      </w:pPr>
    </w:p>
    <w:p w14:paraId="6E724E1A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322B2013" w14:textId="77777777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>Personal details</w:t>
      </w:r>
    </w:p>
    <w:p w14:paraId="3B7A50A5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4C2380" w14:paraId="4E7683A2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E749851" w14:textId="77777777" w:rsidR="00F50C4B" w:rsidRPr="00FE73E5" w:rsidRDefault="00FE73E5">
            <w:pPr>
              <w:rPr>
                <w:sz w:val="36"/>
              </w:rPr>
            </w:pPr>
            <w:r w:rsidRPr="00FE73E5">
              <w:rPr>
                <w:rFonts w:ascii="Arial" w:hAnsi="Arial" w:cs="Arial"/>
              </w:rPr>
              <w:t xml:space="preserve">First </w:t>
            </w:r>
            <w:r w:rsidR="00234B47">
              <w:rPr>
                <w:rFonts w:ascii="Arial" w:hAnsi="Arial" w:cs="Arial"/>
              </w:rPr>
              <w:t>name and sur</w:t>
            </w:r>
            <w:r w:rsidRPr="00FE73E5">
              <w:rPr>
                <w:rFonts w:ascii="Arial" w:hAnsi="Arial" w:cs="Arial"/>
              </w:rPr>
              <w:t>name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A04351E" w14:textId="77777777" w:rsidR="00F50C4B" w:rsidRPr="0059435B" w:rsidRDefault="0067682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number</w:t>
            </w:r>
            <w:r w:rsidR="0059435B" w:rsidRPr="0059435B">
              <w:rPr>
                <w:rFonts w:ascii="Arial" w:hAnsi="Arial" w:cs="Arial"/>
                <w:lang w:val="en-US"/>
              </w:rPr>
              <w:t xml:space="preserve">/Date </w:t>
            </w:r>
            <w:r w:rsidR="00F46FA5">
              <w:rPr>
                <w:rFonts w:ascii="Arial" w:hAnsi="Arial" w:cs="Arial"/>
                <w:lang w:val="en-US"/>
              </w:rPr>
              <w:t>o</w:t>
            </w:r>
            <w:r w:rsidR="0059435B" w:rsidRPr="0059435B">
              <w:rPr>
                <w:rFonts w:ascii="Arial" w:hAnsi="Arial" w:cs="Arial"/>
                <w:lang w:val="en-US"/>
              </w:rPr>
              <w:t>f bi</w:t>
            </w:r>
            <w:r w:rsidR="0059435B">
              <w:rPr>
                <w:rFonts w:ascii="Arial" w:hAnsi="Arial" w:cs="Arial"/>
                <w:lang w:val="en-US"/>
              </w:rPr>
              <w:t>rth</w:t>
            </w:r>
          </w:p>
        </w:tc>
      </w:tr>
      <w:tr w:rsidR="00F50C4B" w:rsidRPr="004C2380" w14:paraId="4C70787A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3A4BF7C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252C586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14:paraId="27ADFB94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1CAAF26" w14:textId="77777777" w:rsidR="00F50C4B" w:rsidRPr="00FE73E5" w:rsidRDefault="00FA3A73">
            <w:r w:rsidRPr="00FE73E5">
              <w:rPr>
                <w:rFonts w:ascii="Arial" w:hAnsi="Arial" w:cs="Arial"/>
              </w:rPr>
              <w:t>Position</w:t>
            </w:r>
          </w:p>
        </w:tc>
      </w:tr>
      <w:tr w:rsidR="00F50C4B" w14:paraId="078BD899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8992E23" w14:textId="77777777" w:rsidR="00F50C4B" w:rsidRPr="00FE73E5" w:rsidRDefault="00F50C4B">
            <w:pPr>
              <w:pStyle w:val="Inmatning"/>
            </w:pPr>
          </w:p>
        </w:tc>
      </w:tr>
      <w:tr w:rsidR="00F50C4B" w:rsidRPr="004C2380" w14:paraId="5D857BED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B011DEE" w14:textId="77777777" w:rsidR="00234B47" w:rsidRDefault="00FA3A73" w:rsidP="00BF2E9D">
            <w:pPr>
              <w:rPr>
                <w:rFonts w:ascii="Arial" w:hAnsi="Arial" w:cs="Arial"/>
                <w:lang w:val="en-US"/>
              </w:rPr>
            </w:pPr>
            <w:r w:rsidRPr="0059435B">
              <w:rPr>
                <w:rFonts w:ascii="Arial" w:hAnsi="Arial" w:cs="Arial"/>
                <w:lang w:val="en-US"/>
              </w:rPr>
              <w:t>Employed in %</w:t>
            </w:r>
            <w:r w:rsidR="00234B47">
              <w:rPr>
                <w:rFonts w:ascii="Arial" w:hAnsi="Arial" w:cs="Arial"/>
                <w:lang w:val="en-US"/>
              </w:rPr>
              <w:t xml:space="preserve"> </w:t>
            </w:r>
          </w:p>
          <w:p w14:paraId="14E5FDB8" w14:textId="77777777" w:rsidR="00F50C4B" w:rsidRPr="0059435B" w:rsidRDefault="00F50C4B" w:rsidP="00BF2E9D">
            <w:pPr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6432F8B" w14:textId="77777777" w:rsidR="00F50C4B" w:rsidRPr="00FE73E5" w:rsidRDefault="00FA3A73" w:rsidP="00BF2E9D">
            <w:r w:rsidRPr="00FE73E5">
              <w:rPr>
                <w:rFonts w:ascii="Arial" w:hAnsi="Arial" w:cs="Arial"/>
              </w:rPr>
              <w:t>Employment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A83CE12" w14:textId="77777777" w:rsidR="00F50C4B" w:rsidRPr="00FE73E5" w:rsidRDefault="00FA3A73" w:rsidP="00BF2E9D">
            <w:pPr>
              <w:rPr>
                <w:lang w:val="en-US"/>
              </w:rPr>
            </w:pPr>
            <w:r w:rsidRPr="00FE73E5">
              <w:rPr>
                <w:rFonts w:ascii="Arial" w:hAnsi="Arial" w:cs="Arial"/>
                <w:lang w:val="en-US"/>
              </w:rPr>
              <w:t>Employment end date (if no longer employed)</w:t>
            </w:r>
          </w:p>
        </w:tc>
      </w:tr>
      <w:tr w:rsidR="00F50C4B" w:rsidRPr="004C2380" w14:paraId="0DAD87CC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4F028CF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C5A74BF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53DC4A3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553F43C5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7717D247" w14:textId="77777777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>Employer</w:t>
      </w:r>
    </w:p>
    <w:p w14:paraId="67EAD557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32C756C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7076C02" w14:textId="77777777" w:rsidR="001C5B60" w:rsidRPr="00FE73E5" w:rsidRDefault="001C5B60" w:rsidP="001C5B60">
            <w:r w:rsidRPr="00FE73E5">
              <w:rPr>
                <w:rFonts w:ascii="Arial" w:hAnsi="Arial" w:cs="Arial"/>
              </w:rPr>
              <w:t>Company name</w:t>
            </w:r>
          </w:p>
        </w:tc>
      </w:tr>
      <w:tr w:rsidR="00FE73E5" w14:paraId="26260CE4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459DAA7" w14:textId="77777777" w:rsidR="00FE73E5" w:rsidRPr="00FE73E5" w:rsidRDefault="00FE73E5">
            <w:pPr>
              <w:pStyle w:val="Inmatning"/>
            </w:pPr>
          </w:p>
        </w:tc>
      </w:tr>
      <w:tr w:rsidR="00BF2E9D" w14:paraId="352BA8EF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CC9409A" w14:textId="77777777" w:rsidR="00BF2E9D" w:rsidRPr="00FE73E5" w:rsidRDefault="00BF2E9D">
            <w:r w:rsidRPr="00FE73E5">
              <w:rPr>
                <w:rFonts w:ascii="Arial" w:hAnsi="Arial" w:cs="Arial"/>
              </w:rPr>
              <w:t>Contact person</w:t>
            </w: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6FC00924" w14:textId="77777777" w:rsidR="00BF2E9D" w:rsidRPr="00FE73E5" w:rsidRDefault="00BF2E9D">
            <w:r w:rsidRPr="00B62141">
              <w:rPr>
                <w:rFonts w:ascii="Arial" w:hAnsi="Arial" w:cs="Arial"/>
              </w:rPr>
              <w:t>Position</w:t>
            </w:r>
          </w:p>
        </w:tc>
      </w:tr>
      <w:tr w:rsidR="00BF2E9D" w14:paraId="6950953F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6FCA03B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BD53F" w14:textId="77777777" w:rsidR="00BF2E9D" w:rsidRPr="00FE73E5" w:rsidRDefault="00BF2E9D">
            <w:pPr>
              <w:pStyle w:val="Inmatning"/>
            </w:pPr>
          </w:p>
        </w:tc>
      </w:tr>
      <w:tr w:rsidR="00F50C4B" w14:paraId="1C359CB7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37A770A" w14:textId="77777777" w:rsidR="00F50C4B" w:rsidRPr="00FE73E5" w:rsidRDefault="00FA3A73">
            <w:r w:rsidRPr="00FE73E5">
              <w:rPr>
                <w:rFonts w:ascii="Arial" w:hAnsi="Arial" w:cs="Arial"/>
              </w:rPr>
              <w:t>E-mail</w:t>
            </w:r>
          </w:p>
        </w:tc>
      </w:tr>
      <w:tr w:rsidR="00F50C4B" w14:paraId="100BF4DB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C9E967" w14:textId="77777777" w:rsidR="00F50C4B" w:rsidRDefault="00F50C4B">
            <w:pPr>
              <w:pStyle w:val="Inmatning"/>
            </w:pPr>
          </w:p>
        </w:tc>
      </w:tr>
    </w:tbl>
    <w:p w14:paraId="35BD2045" w14:textId="77777777" w:rsidR="00F50C4B" w:rsidRDefault="00F50C4B"/>
    <w:p w14:paraId="338BBF13" w14:textId="77777777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Pr="00FE73E5">
        <w:rPr>
          <w:i/>
          <w:iCs/>
          <w:sz w:val="28"/>
          <w:szCs w:val="28"/>
          <w:lang w:val="en-US"/>
        </w:rPr>
        <w:t>Name</w:t>
      </w:r>
      <w:r w:rsidR="00FE73E5">
        <w:rPr>
          <w:i/>
          <w:iCs/>
          <w:sz w:val="28"/>
          <w:szCs w:val="28"/>
          <w:lang w:val="en-US"/>
        </w:rPr>
        <w:t xml:space="preserve"> &amp; Last name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132E04BC" w14:textId="77777777" w:rsidR="00F50C4B" w:rsidRDefault="00F50C4B">
      <w:pPr>
        <w:rPr>
          <w:sz w:val="28"/>
          <w:szCs w:val="28"/>
          <w:lang w:val="en-US"/>
        </w:rPr>
      </w:pPr>
    </w:p>
    <w:p w14:paraId="6778690D" w14:textId="77777777" w:rsidR="00FE73E5" w:rsidRDefault="00FE73E5">
      <w:pPr>
        <w:rPr>
          <w:sz w:val="28"/>
          <w:szCs w:val="28"/>
          <w:lang w:val="en-US"/>
        </w:rPr>
      </w:pPr>
    </w:p>
    <w:p w14:paraId="1162FFE0" w14:textId="77777777" w:rsidR="00BF2E9D" w:rsidRDefault="00BF2E9D">
      <w:pPr>
        <w:rPr>
          <w:sz w:val="28"/>
          <w:szCs w:val="28"/>
          <w:lang w:val="en-US"/>
        </w:rPr>
      </w:pPr>
    </w:p>
    <w:p w14:paraId="1DFEFA49" w14:textId="7777777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59D4880D" w14:textId="77777777" w:rsidR="00F50C4B" w:rsidRPr="00FE73E5" w:rsidRDefault="0059435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Date and City</w:t>
      </w:r>
    </w:p>
    <w:p w14:paraId="49744A24" w14:textId="77777777" w:rsidR="00F50C4B" w:rsidRPr="00FE73E5" w:rsidRDefault="00F50C4B">
      <w:pPr>
        <w:rPr>
          <w:sz w:val="28"/>
          <w:szCs w:val="28"/>
          <w:lang w:val="en-US"/>
        </w:rPr>
      </w:pPr>
    </w:p>
    <w:p w14:paraId="0D4D24BE" w14:textId="77777777" w:rsidR="00E72C51" w:rsidRPr="00FE73E5" w:rsidRDefault="00E72C51">
      <w:pPr>
        <w:rPr>
          <w:sz w:val="28"/>
          <w:szCs w:val="28"/>
          <w:lang w:val="en-US"/>
        </w:rPr>
      </w:pPr>
    </w:p>
    <w:p w14:paraId="63874272" w14:textId="77777777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570CFCCF" w14:textId="77777777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  <w:r w:rsidR="00716F19">
        <w:rPr>
          <w:i/>
          <w:sz w:val="28"/>
          <w:szCs w:val="28"/>
          <w:lang w:val="en-US"/>
        </w:rPr>
        <w:t xml:space="preserve"> and title</w:t>
      </w:r>
    </w:p>
    <w:p w14:paraId="284B7288" w14:textId="77777777" w:rsidR="00E72C51" w:rsidRPr="00FE73E5" w:rsidRDefault="00E72C51">
      <w:pPr>
        <w:rPr>
          <w:sz w:val="28"/>
          <w:szCs w:val="28"/>
          <w:lang w:val="en-US"/>
        </w:rPr>
      </w:pPr>
    </w:p>
    <w:p w14:paraId="7175A35F" w14:textId="77777777" w:rsidR="00E72C51" w:rsidRPr="00FE73E5" w:rsidRDefault="00E72C51">
      <w:pPr>
        <w:rPr>
          <w:sz w:val="28"/>
          <w:szCs w:val="28"/>
          <w:lang w:val="en-US"/>
        </w:rPr>
      </w:pPr>
    </w:p>
    <w:p w14:paraId="490956CB" w14:textId="77777777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6"/>
      <w:footerReference w:type="default" r:id="rId7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6EE7" w14:textId="77777777" w:rsidR="00DB4C2C" w:rsidRDefault="00DB4C2C">
      <w:r>
        <w:separator/>
      </w:r>
    </w:p>
  </w:endnote>
  <w:endnote w:type="continuationSeparator" w:id="0">
    <w:p w14:paraId="3A5E2841" w14:textId="77777777" w:rsidR="00DB4C2C" w:rsidRDefault="00DB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1DF" w14:textId="77777777" w:rsidR="00F50C4B" w:rsidRDefault="00F50C4B">
    <w:pPr>
      <w:pStyle w:val="Sidfot1"/>
      <w:jc w:val="right"/>
    </w:pPr>
  </w:p>
  <w:p w14:paraId="1E9B9ED2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7727" w14:textId="77777777" w:rsidR="00DB4C2C" w:rsidRDefault="00DB4C2C">
      <w:r>
        <w:separator/>
      </w:r>
    </w:p>
  </w:footnote>
  <w:footnote w:type="continuationSeparator" w:id="0">
    <w:p w14:paraId="0ECDF1CD" w14:textId="77777777" w:rsidR="00DB4C2C" w:rsidRDefault="00DB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351" w14:textId="77777777" w:rsidR="00F50C4B" w:rsidRDefault="004C2380">
    <w:pPr>
      <w:pStyle w:val="Sidhuvud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0715C" wp14:editId="46A987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021" cy="6480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2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20E00" w14:textId="77777777" w:rsidR="00F50C4B" w:rsidRDefault="00F50C4B">
    <w:pPr>
      <w:pStyle w:val="Sidhuvud1"/>
      <w:jc w:val="center"/>
    </w:pPr>
  </w:p>
  <w:p w14:paraId="2A8FEE58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2C"/>
    <w:rsid w:val="000023E0"/>
    <w:rsid w:val="001C5B60"/>
    <w:rsid w:val="00234B47"/>
    <w:rsid w:val="00332930"/>
    <w:rsid w:val="00376F78"/>
    <w:rsid w:val="003E7727"/>
    <w:rsid w:val="003F20D1"/>
    <w:rsid w:val="003F6117"/>
    <w:rsid w:val="00402052"/>
    <w:rsid w:val="004C2380"/>
    <w:rsid w:val="005406EE"/>
    <w:rsid w:val="0059435B"/>
    <w:rsid w:val="00614307"/>
    <w:rsid w:val="0067682F"/>
    <w:rsid w:val="00716F19"/>
    <w:rsid w:val="008371A2"/>
    <w:rsid w:val="00B62141"/>
    <w:rsid w:val="00B80414"/>
    <w:rsid w:val="00BF2E9D"/>
    <w:rsid w:val="00CF6A85"/>
    <w:rsid w:val="00DB4C2C"/>
    <w:rsid w:val="00E3660B"/>
    <w:rsid w:val="00E72C51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F4E"/>
  <w15:docId w15:val="{C827791B-4C01-4220-81E2-7D0FA3F7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Sidhuvud">
    <w:name w:val="header"/>
    <w:basedOn w:val="Normal"/>
    <w:link w:val="SidhuvudChar1"/>
    <w:uiPriority w:val="99"/>
    <w:unhideWhenUsed/>
    <w:rsid w:val="004C238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link w:val="Sidhuvud"/>
    <w:uiPriority w:val="99"/>
    <w:rsid w:val="004C238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idfot">
    <w:name w:val="footer"/>
    <w:basedOn w:val="Normal"/>
    <w:link w:val="SidfotChar1"/>
    <w:uiPriority w:val="99"/>
    <w:unhideWhenUsed/>
    <w:rsid w:val="004C238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  <w:rsid w:val="004C238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storemo\Nilexstore$\helpdesk\Employers-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Employers-Certificate.dotx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Nyholm</dc:creator>
  <cp:lastModifiedBy>Johanna Nyholm</cp:lastModifiedBy>
  <cp:revision>1</cp:revision>
  <cp:lastPrinted>2015-11-30T09:31:00Z</cp:lastPrinted>
  <dcterms:created xsi:type="dcterms:W3CDTF">2022-03-14T10:32:00Z</dcterms:created>
  <dcterms:modified xsi:type="dcterms:W3CDTF">2022-03-14T10:32:00Z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