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7376" w14:textId="77777777" w:rsidR="00E45B2B" w:rsidRDefault="00BB3D31" w:rsidP="006012FD">
      <w:pPr>
        <w:pStyle w:val="Sidhuvud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225F92" wp14:editId="6EB9138B">
            <wp:simplePos x="0" y="0"/>
            <wp:positionH relativeFrom="margin">
              <wp:posOffset>-83820</wp:posOffset>
            </wp:positionH>
            <wp:positionV relativeFrom="paragraph">
              <wp:posOffset>247650</wp:posOffset>
            </wp:positionV>
            <wp:extent cx="1000565" cy="6667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D48F6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66E4F010" w14:textId="77777777" w:rsidR="00BB3D31" w:rsidRDefault="00BB3D31" w:rsidP="00581AFB">
      <w:pPr>
        <w:pStyle w:val="Sidhuvud"/>
        <w:rPr>
          <w:b/>
          <w:sz w:val="32"/>
          <w:szCs w:val="32"/>
        </w:rPr>
      </w:pPr>
    </w:p>
    <w:p w14:paraId="77DA88D3" w14:textId="77777777" w:rsidR="00BB3D31" w:rsidRDefault="00BB3D31" w:rsidP="00581AFB">
      <w:pPr>
        <w:pStyle w:val="Sidhuvud"/>
        <w:rPr>
          <w:b/>
          <w:sz w:val="32"/>
          <w:szCs w:val="32"/>
        </w:rPr>
      </w:pPr>
    </w:p>
    <w:p w14:paraId="15BFFFE4" w14:textId="77777777" w:rsidR="006012FD" w:rsidRPr="00BC33BF" w:rsidRDefault="00DE4CBF" w:rsidP="00581AFB">
      <w:pPr>
        <w:pStyle w:val="Sidhuvud"/>
        <w:rPr>
          <w:b/>
          <w:sz w:val="32"/>
          <w:szCs w:val="32"/>
        </w:rPr>
      </w:pPr>
      <w:r w:rsidRPr="00BC33BF">
        <w:rPr>
          <w:b/>
          <w:sz w:val="32"/>
          <w:szCs w:val="32"/>
        </w:rPr>
        <w:t>CV</w:t>
      </w:r>
      <w:r w:rsidR="00763AEA" w:rsidRPr="00BC33BF">
        <w:rPr>
          <w:b/>
          <w:sz w:val="32"/>
          <w:szCs w:val="32"/>
        </w:rPr>
        <w:t>/</w:t>
      </w:r>
      <w:r w:rsidR="007B5E26" w:rsidRPr="00BC33BF">
        <w:rPr>
          <w:b/>
          <w:sz w:val="32"/>
          <w:szCs w:val="32"/>
        </w:rPr>
        <w:t xml:space="preserve"> </w:t>
      </w:r>
      <w:r w:rsidR="006012FD" w:rsidRPr="00BC33BF">
        <w:rPr>
          <w:b/>
          <w:sz w:val="32"/>
          <w:szCs w:val="32"/>
        </w:rPr>
        <w:t>Kompetensbeskrivning</w:t>
      </w:r>
      <w:r w:rsidR="003C16A4" w:rsidRPr="00BC33BF">
        <w:rPr>
          <w:b/>
          <w:sz w:val="32"/>
          <w:szCs w:val="32"/>
        </w:rPr>
        <w:t xml:space="preserve"> för ansökan</w:t>
      </w:r>
      <w:r w:rsidR="000C4BFA" w:rsidRPr="00BC33BF">
        <w:rPr>
          <w:b/>
          <w:sz w:val="32"/>
          <w:szCs w:val="32"/>
        </w:rPr>
        <w:t xml:space="preserve"> till</w:t>
      </w:r>
      <w:r w:rsidR="003C16A4" w:rsidRPr="00BC33BF">
        <w:rPr>
          <w:b/>
          <w:sz w:val="32"/>
          <w:szCs w:val="32"/>
        </w:rPr>
        <w:t xml:space="preserve"> </w:t>
      </w:r>
      <w:r w:rsidR="008734E5" w:rsidRPr="00BC33BF">
        <w:rPr>
          <w:b/>
          <w:sz w:val="32"/>
          <w:szCs w:val="32"/>
        </w:rPr>
        <w:t>fortbildnings</w:t>
      </w:r>
      <w:r w:rsidR="000C4BFA" w:rsidRPr="00BC33BF">
        <w:rPr>
          <w:b/>
          <w:sz w:val="32"/>
          <w:szCs w:val="32"/>
        </w:rPr>
        <w:t xml:space="preserve">kurs </w:t>
      </w:r>
      <w:r w:rsidR="00845309" w:rsidRPr="00BC33BF">
        <w:rPr>
          <w:b/>
          <w:sz w:val="32"/>
          <w:szCs w:val="32"/>
        </w:rPr>
        <w:t xml:space="preserve">på Mälardalens </w:t>
      </w:r>
      <w:r w:rsidR="00BC33BF" w:rsidRPr="00BC33BF">
        <w:rPr>
          <w:b/>
          <w:sz w:val="32"/>
          <w:szCs w:val="32"/>
        </w:rPr>
        <w:t>universitet</w:t>
      </w:r>
    </w:p>
    <w:p w14:paraId="01C87D69" w14:textId="77777777" w:rsidR="006012FD" w:rsidRDefault="006012FD" w:rsidP="000F0179">
      <w:pPr>
        <w:spacing w:after="0"/>
        <w:rPr>
          <w:b/>
          <w:sz w:val="24"/>
          <w:szCs w:val="24"/>
        </w:rPr>
      </w:pPr>
    </w:p>
    <w:p w14:paraId="037FE5BD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C031D0" w:rsidRPr="00ED28F4" w14:paraId="0C929E7A" w14:textId="77777777" w:rsidTr="00DE4CBF">
        <w:tc>
          <w:tcPr>
            <w:tcW w:w="6658" w:type="dxa"/>
            <w:shd w:val="clear" w:color="auto" w:fill="E7E6E6" w:themeFill="background2"/>
          </w:tcPr>
          <w:p w14:paraId="5C9D26CD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404" w:type="dxa"/>
            <w:shd w:val="clear" w:color="auto" w:fill="E7E6E6" w:themeFill="background2"/>
          </w:tcPr>
          <w:p w14:paraId="13E67E94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14:paraId="65EC4816" w14:textId="77777777" w:rsidTr="00DE4CBF">
        <w:trPr>
          <w:trHeight w:val="454"/>
        </w:trPr>
        <w:tc>
          <w:tcPr>
            <w:tcW w:w="6658" w:type="dxa"/>
          </w:tcPr>
          <w:p w14:paraId="6FD67653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11863D59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14:paraId="18C1EB3B" w14:textId="77777777" w:rsidTr="00DE4CBF">
        <w:tc>
          <w:tcPr>
            <w:tcW w:w="6658" w:type="dxa"/>
            <w:shd w:val="clear" w:color="auto" w:fill="E7E6E6" w:themeFill="background2"/>
          </w:tcPr>
          <w:p w14:paraId="34965C25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2404" w:type="dxa"/>
            <w:shd w:val="clear" w:color="auto" w:fill="E7E6E6" w:themeFill="background2"/>
          </w:tcPr>
          <w:p w14:paraId="0759BD5A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14:paraId="6DBC5A53" w14:textId="77777777" w:rsidTr="00DE4CBF">
        <w:trPr>
          <w:trHeight w:val="454"/>
        </w:trPr>
        <w:tc>
          <w:tcPr>
            <w:tcW w:w="6658" w:type="dxa"/>
          </w:tcPr>
          <w:p w14:paraId="6269FF7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177B3C13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6DE20F8C" w14:textId="77777777" w:rsidR="00E63BE7" w:rsidRDefault="00E63BE7">
      <w:pPr>
        <w:rPr>
          <w:b/>
          <w:sz w:val="32"/>
          <w:szCs w:val="32"/>
        </w:rPr>
      </w:pPr>
    </w:p>
    <w:p w14:paraId="147B4F32" w14:textId="77777777"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41383844" w14:textId="77777777" w:rsidTr="00E66236">
        <w:trPr>
          <w:trHeight w:val="209"/>
        </w:trPr>
        <w:tc>
          <w:tcPr>
            <w:tcW w:w="8075" w:type="dxa"/>
            <w:shd w:val="clear" w:color="auto" w:fill="E7E6E6" w:themeFill="background2"/>
          </w:tcPr>
          <w:p w14:paraId="5999E2D7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7FA03C5A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04E534F9" w14:textId="77777777" w:rsidTr="00E66236">
        <w:trPr>
          <w:trHeight w:val="454"/>
        </w:trPr>
        <w:tc>
          <w:tcPr>
            <w:tcW w:w="8075" w:type="dxa"/>
          </w:tcPr>
          <w:p w14:paraId="24D34E04" w14:textId="77777777" w:rsidR="00E66236" w:rsidRPr="00C138C9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64A39A" w14:textId="77777777" w:rsidR="00E66236" w:rsidRPr="003643C0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682DE8C1" w14:textId="77777777" w:rsidR="00CE6274" w:rsidRDefault="00CE6274" w:rsidP="00CE6274">
      <w:pPr>
        <w:rPr>
          <w:rFonts w:ascii="Arial" w:hAnsi="Arial" w:cs="Arial"/>
        </w:rPr>
      </w:pPr>
    </w:p>
    <w:p w14:paraId="44472C13" w14:textId="77777777"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14:paraId="7972A752" w14:textId="77777777"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134"/>
      </w:tblGrid>
      <w:tr w:rsidR="00E66236" w:rsidRPr="00105FDD" w14:paraId="50168A2D" w14:textId="77777777" w:rsidTr="00E66236">
        <w:tc>
          <w:tcPr>
            <w:tcW w:w="7083" w:type="dxa"/>
            <w:shd w:val="clear" w:color="auto" w:fill="E7E6E6" w:themeFill="background2"/>
          </w:tcPr>
          <w:p w14:paraId="3E89ED80" w14:textId="77777777" w:rsidR="00E66236" w:rsidRPr="00EC05CC" w:rsidRDefault="00E66236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850" w:type="dxa"/>
            <w:shd w:val="clear" w:color="auto" w:fill="E7E6E6" w:themeFill="background2"/>
          </w:tcPr>
          <w:p w14:paraId="4C6912F4" w14:textId="77777777" w:rsidR="00E66236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134" w:type="dxa"/>
            <w:shd w:val="clear" w:color="auto" w:fill="E7E6E6" w:themeFill="background2"/>
          </w:tcPr>
          <w:p w14:paraId="7608F11B" w14:textId="77777777" w:rsidR="00E66236" w:rsidRPr="00EC05CC" w:rsidRDefault="00E66236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</w:tr>
      <w:tr w:rsidR="00E66236" w:rsidRPr="00ED28F4" w14:paraId="671D2C49" w14:textId="77777777" w:rsidTr="00E66236">
        <w:trPr>
          <w:trHeight w:val="454"/>
        </w:trPr>
        <w:tc>
          <w:tcPr>
            <w:tcW w:w="7083" w:type="dxa"/>
          </w:tcPr>
          <w:p w14:paraId="0BBFB372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53E0BF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E1F26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5F9C7843" w14:textId="77777777" w:rsidTr="00E66236">
        <w:trPr>
          <w:trHeight w:val="454"/>
        </w:trPr>
        <w:tc>
          <w:tcPr>
            <w:tcW w:w="7083" w:type="dxa"/>
          </w:tcPr>
          <w:p w14:paraId="6538E8AC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430DDD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77A908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60DA35CF" w14:textId="77777777" w:rsidTr="00E66236">
        <w:trPr>
          <w:trHeight w:val="454"/>
        </w:trPr>
        <w:tc>
          <w:tcPr>
            <w:tcW w:w="7083" w:type="dxa"/>
          </w:tcPr>
          <w:p w14:paraId="10BE92CF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12DB53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74EDF9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0A016554" w14:textId="77777777" w:rsidTr="00E66236">
        <w:trPr>
          <w:trHeight w:val="454"/>
        </w:trPr>
        <w:tc>
          <w:tcPr>
            <w:tcW w:w="7083" w:type="dxa"/>
          </w:tcPr>
          <w:p w14:paraId="2E4F2390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140B3A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FF8795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7B83B3A1" w14:textId="77777777" w:rsidTr="00E66236">
        <w:trPr>
          <w:trHeight w:val="454"/>
        </w:trPr>
        <w:tc>
          <w:tcPr>
            <w:tcW w:w="7083" w:type="dxa"/>
          </w:tcPr>
          <w:p w14:paraId="72990747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B91EBC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DCFA86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  <w:tr w:rsidR="00E66236" w:rsidRPr="00ED28F4" w14:paraId="2CF61E98" w14:textId="77777777" w:rsidTr="00E66236">
        <w:trPr>
          <w:trHeight w:val="454"/>
        </w:trPr>
        <w:tc>
          <w:tcPr>
            <w:tcW w:w="7083" w:type="dxa"/>
          </w:tcPr>
          <w:p w14:paraId="068F163C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54C142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86C310" w14:textId="77777777" w:rsidR="00E66236" w:rsidRPr="00105FDD" w:rsidRDefault="00E66236" w:rsidP="003643C0">
            <w:pPr>
              <w:rPr>
                <w:rFonts w:ascii="Arial" w:hAnsi="Arial" w:cs="Arial"/>
              </w:rPr>
            </w:pPr>
          </w:p>
        </w:tc>
      </w:tr>
    </w:tbl>
    <w:p w14:paraId="790088A1" w14:textId="77777777" w:rsidR="00CE6274" w:rsidRDefault="00CE6274">
      <w:pPr>
        <w:rPr>
          <w:b/>
          <w:sz w:val="32"/>
          <w:szCs w:val="32"/>
        </w:rPr>
      </w:pPr>
    </w:p>
    <w:p w14:paraId="24867968" w14:textId="77777777"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14:paraId="55EC5A6E" w14:textId="77777777"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E66236" w:rsidRPr="00ED28F4" w14:paraId="54E9CF21" w14:textId="77777777" w:rsidTr="00E66236">
        <w:tc>
          <w:tcPr>
            <w:tcW w:w="8075" w:type="dxa"/>
            <w:shd w:val="clear" w:color="auto" w:fill="E7E6E6" w:themeFill="background2"/>
            <w:vAlign w:val="center"/>
          </w:tcPr>
          <w:p w14:paraId="67560B05" w14:textId="77777777" w:rsidR="00E66236" w:rsidRPr="00EC05CC" w:rsidRDefault="00E66236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AF1AF95" w14:textId="77777777" w:rsidR="00E66236" w:rsidRPr="00EC05CC" w:rsidRDefault="00E66236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393EF6C4" w14:textId="77777777" w:rsidTr="00E66236">
        <w:trPr>
          <w:trHeight w:val="454"/>
        </w:trPr>
        <w:tc>
          <w:tcPr>
            <w:tcW w:w="8075" w:type="dxa"/>
          </w:tcPr>
          <w:p w14:paraId="28BC0353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D854ED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14:paraId="37891FEB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3F8DA1E8" w14:textId="77777777" w:rsidR="00105FDD" w:rsidRPr="00EC05CC" w:rsidRDefault="00DE4CBF" w:rsidP="00032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CE6274" w:rsidRPr="00ED28F4" w14:paraId="2AAC082F" w14:textId="77777777" w:rsidTr="00E66236">
        <w:trPr>
          <w:trHeight w:val="454"/>
        </w:trPr>
        <w:tc>
          <w:tcPr>
            <w:tcW w:w="9067" w:type="dxa"/>
            <w:gridSpan w:val="2"/>
          </w:tcPr>
          <w:p w14:paraId="229A3DA9" w14:textId="77777777" w:rsidR="00CE6274" w:rsidRDefault="00E03123" w:rsidP="000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23C3438" w14:textId="77777777" w:rsidR="00E03123" w:rsidRPr="00ED28F4" w:rsidRDefault="00E03123" w:rsidP="00032D54">
            <w:pPr>
              <w:rPr>
                <w:rFonts w:ascii="Arial" w:hAnsi="Arial" w:cs="Arial"/>
              </w:rPr>
            </w:pPr>
          </w:p>
        </w:tc>
      </w:tr>
      <w:tr w:rsidR="00E66236" w:rsidRPr="00ED28F4" w14:paraId="0E8AE829" w14:textId="77777777" w:rsidTr="00E66236">
        <w:tc>
          <w:tcPr>
            <w:tcW w:w="8075" w:type="dxa"/>
            <w:shd w:val="clear" w:color="auto" w:fill="E7E6E6" w:themeFill="background2"/>
          </w:tcPr>
          <w:p w14:paraId="24C2C3A0" w14:textId="77777777" w:rsidR="00E66236" w:rsidRPr="00EC05CC" w:rsidRDefault="00E66236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ED78EB7" w14:textId="77777777" w:rsidR="00E66236" w:rsidRPr="00EC05CC" w:rsidRDefault="00E66236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13B3193F" w14:textId="77777777" w:rsidTr="00E66236">
        <w:trPr>
          <w:trHeight w:val="454"/>
        </w:trPr>
        <w:tc>
          <w:tcPr>
            <w:tcW w:w="8075" w:type="dxa"/>
          </w:tcPr>
          <w:p w14:paraId="01F93308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276DFB" w14:textId="77777777" w:rsidR="00E66236" w:rsidRPr="00ED28F4" w:rsidRDefault="00E66236" w:rsidP="00032D54">
            <w:pPr>
              <w:rPr>
                <w:rFonts w:ascii="Arial" w:hAnsi="Arial" w:cs="Arial"/>
              </w:rPr>
            </w:pPr>
          </w:p>
        </w:tc>
      </w:tr>
      <w:tr w:rsidR="00DE4CBF" w:rsidRPr="00ED28F4" w14:paraId="1201E870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58DC2EF2" w14:textId="77777777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3FFE9E69" w14:textId="77777777" w:rsidTr="00E66236">
        <w:trPr>
          <w:trHeight w:val="454"/>
        </w:trPr>
        <w:tc>
          <w:tcPr>
            <w:tcW w:w="9067" w:type="dxa"/>
            <w:gridSpan w:val="2"/>
          </w:tcPr>
          <w:p w14:paraId="6E3EC117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7882763B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  <w:tr w:rsidR="00E66236" w:rsidRPr="00ED28F4" w14:paraId="5D446AD1" w14:textId="77777777" w:rsidTr="00E66236">
        <w:tc>
          <w:tcPr>
            <w:tcW w:w="8075" w:type="dxa"/>
            <w:shd w:val="clear" w:color="auto" w:fill="E7E6E6" w:themeFill="background2"/>
          </w:tcPr>
          <w:p w14:paraId="260FE80E" w14:textId="77777777" w:rsidR="00E66236" w:rsidRPr="00EC05CC" w:rsidRDefault="00E66236" w:rsidP="00DE4CBF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B46269E" w14:textId="77777777" w:rsidR="00E66236" w:rsidRPr="00EC05CC" w:rsidRDefault="00E66236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E66236" w:rsidRPr="00ED28F4" w14:paraId="5E3BC830" w14:textId="77777777" w:rsidTr="00E66236">
        <w:trPr>
          <w:trHeight w:val="454"/>
        </w:trPr>
        <w:tc>
          <w:tcPr>
            <w:tcW w:w="8075" w:type="dxa"/>
          </w:tcPr>
          <w:p w14:paraId="24C2B197" w14:textId="77777777" w:rsidR="00E66236" w:rsidRPr="00ED28F4" w:rsidRDefault="00E66236" w:rsidP="00DE4CB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23A347" w14:textId="77777777" w:rsidR="00E66236" w:rsidRPr="00ED28F4" w:rsidRDefault="00E66236" w:rsidP="00DE4CBF">
            <w:pPr>
              <w:rPr>
                <w:rFonts w:ascii="Arial" w:hAnsi="Arial" w:cs="Arial"/>
              </w:rPr>
            </w:pPr>
          </w:p>
        </w:tc>
      </w:tr>
      <w:tr w:rsidR="00DE4CBF" w:rsidRPr="00ED28F4" w14:paraId="43B8EF88" w14:textId="77777777" w:rsidTr="00E66236">
        <w:tc>
          <w:tcPr>
            <w:tcW w:w="9067" w:type="dxa"/>
            <w:gridSpan w:val="2"/>
            <w:shd w:val="clear" w:color="auto" w:fill="E7E6E6" w:themeFill="background2"/>
          </w:tcPr>
          <w:p w14:paraId="367BBAC5" w14:textId="77777777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2BA75D90" w14:textId="77777777" w:rsidTr="00E66236">
        <w:trPr>
          <w:trHeight w:val="454"/>
        </w:trPr>
        <w:tc>
          <w:tcPr>
            <w:tcW w:w="9067" w:type="dxa"/>
            <w:gridSpan w:val="2"/>
          </w:tcPr>
          <w:p w14:paraId="28CA17B0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6BFB8843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</w:tbl>
    <w:p w14:paraId="4EBD3474" w14:textId="77777777" w:rsidR="002E2D04" w:rsidRDefault="002E2D04" w:rsidP="00560FCB">
      <w:pPr>
        <w:spacing w:after="0"/>
        <w:rPr>
          <w:b/>
          <w:sz w:val="24"/>
          <w:szCs w:val="24"/>
        </w:rPr>
      </w:pPr>
    </w:p>
    <w:p w14:paraId="4B92297F" w14:textId="77777777" w:rsidR="00845309" w:rsidRDefault="00845309" w:rsidP="002E7399">
      <w:pPr>
        <w:rPr>
          <w:b/>
          <w:sz w:val="24"/>
          <w:szCs w:val="24"/>
        </w:rPr>
      </w:pPr>
    </w:p>
    <w:p w14:paraId="414EC16E" w14:textId="77777777" w:rsidR="00DE4CBF" w:rsidRDefault="00DE4CBF" w:rsidP="002E7399">
      <w:pPr>
        <w:rPr>
          <w:b/>
          <w:sz w:val="24"/>
          <w:szCs w:val="24"/>
        </w:rPr>
      </w:pPr>
    </w:p>
    <w:p w14:paraId="055F8011" w14:textId="77777777" w:rsidR="00DE4CBF" w:rsidRDefault="00DE4CBF" w:rsidP="002E7399">
      <w:pPr>
        <w:rPr>
          <w:b/>
          <w:sz w:val="24"/>
          <w:szCs w:val="24"/>
        </w:rPr>
      </w:pPr>
    </w:p>
    <w:p w14:paraId="3BC0BD41" w14:textId="77777777"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14:paraId="6C293F7A" w14:textId="77777777" w:rsidR="00C138C9" w:rsidRDefault="00E91562" w:rsidP="00560FCB">
      <w:pPr>
        <w:spacing w:after="0"/>
      </w:pPr>
      <w:r w:rsidRPr="002E7399">
        <w:t>Om du inte har betyg i Engelska 6/Engelska A måste du beskriva dina kunskaper i engelska</w:t>
      </w:r>
      <w:r w:rsidR="00A60B8C">
        <w:t xml:space="preserve"> och hur du har </w:t>
      </w:r>
      <w:r w:rsidR="00DE4CBF">
        <w:t>fått dem</w:t>
      </w:r>
      <w:r w:rsidR="00A60B8C">
        <w:t xml:space="preserve"> 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77C66B72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0575157F" w14:textId="77777777" w:rsidR="00E66236" w:rsidRPr="00DE4CBF" w:rsidRDefault="00E66236" w:rsidP="00774B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E66236" w:rsidRPr="00ED28F4" w14:paraId="127BAB36" w14:textId="77777777" w:rsidTr="00E66236">
        <w:tc>
          <w:tcPr>
            <w:tcW w:w="9067" w:type="dxa"/>
          </w:tcPr>
          <w:p w14:paraId="1214EB1B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478C137F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63D4BAD0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30FA8EF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3AD0BDD4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50F4228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569F80F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2D5E3749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2D63F93B" w14:textId="77777777" w:rsidR="00E63BE7" w:rsidRDefault="00E63BE7">
      <w:pPr>
        <w:rPr>
          <w:b/>
          <w:sz w:val="32"/>
          <w:szCs w:val="32"/>
        </w:rPr>
      </w:pPr>
    </w:p>
    <w:p w14:paraId="6F5D1244" w14:textId="77777777"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14:paraId="60929FA1" w14:textId="77777777" w:rsidR="00C138C9" w:rsidRPr="002E7399" w:rsidRDefault="00C138C9" w:rsidP="002E7399">
      <w:pPr>
        <w:spacing w:after="0" w:line="240" w:lineRule="auto"/>
      </w:pPr>
      <w:r w:rsidRPr="002E7399">
        <w:t xml:space="preserve">Har du </w:t>
      </w:r>
      <w:r w:rsidR="00DE4CBF">
        <w:t xml:space="preserve">andra </w:t>
      </w:r>
      <w:r w:rsidRPr="002E7399">
        <w:t xml:space="preserve">erfarenheter från föreningsliv, fritid, utlandsvistelser m.m. som </w:t>
      </w:r>
      <w:r w:rsidR="00A60B8C">
        <w:t xml:space="preserve">är relevanta för den sökta kursen? </w:t>
      </w:r>
      <w:r w:rsidR="00DE4CBF">
        <w:t>Beskriv vad</w:t>
      </w:r>
      <w:r w:rsidRPr="002E7399">
        <w:t>, va</w:t>
      </w:r>
      <w:r w:rsidR="00DE4CBF">
        <w:t>r</w:t>
      </w:r>
      <w:r w:rsidRPr="002E7399">
        <w:t xml:space="preserve"> och hur </w:t>
      </w:r>
      <w:r w:rsidR="002E7399" w:rsidRPr="002E7399">
        <w:t xml:space="preserve">du </w:t>
      </w:r>
      <w:r w:rsidR="00DE4CBF">
        <w:t>fått denna/dessa erfarenheter.</w:t>
      </w:r>
      <w:r w:rsidRPr="002E7399">
        <w:tab/>
      </w:r>
    </w:p>
    <w:p w14:paraId="7402D71A" w14:textId="77777777" w:rsidR="00C138C9" w:rsidRPr="00ED28F4" w:rsidRDefault="00C138C9" w:rsidP="00560FCB">
      <w:pPr>
        <w:spacing w:after="0"/>
        <w:rPr>
          <w:rFonts w:ascii="Arial" w:hAnsi="Arial" w:cs="Arial"/>
        </w:rPr>
      </w:pPr>
      <w:r w:rsidRPr="00ED28F4">
        <w:rPr>
          <w:rFonts w:ascii="Arial" w:hAnsi="Arial" w:cs="Arial"/>
        </w:rPr>
        <w:tab/>
      </w:r>
      <w:r w:rsidRPr="00ED28F4">
        <w:rPr>
          <w:rFonts w:ascii="Arial" w:hAnsi="Arial" w:cs="Arial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66236" w14:paraId="060C825E" w14:textId="77777777" w:rsidTr="00E66236">
        <w:tc>
          <w:tcPr>
            <w:tcW w:w="9067" w:type="dxa"/>
            <w:shd w:val="clear" w:color="auto" w:fill="D0CECE" w:themeFill="background2" w:themeFillShade="E6"/>
          </w:tcPr>
          <w:p w14:paraId="2C02E4B3" w14:textId="77777777" w:rsidR="00E66236" w:rsidRDefault="00E66236" w:rsidP="00774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E66236" w:rsidRPr="00ED28F4" w14:paraId="008BAAFE" w14:textId="77777777" w:rsidTr="00E66236">
        <w:tc>
          <w:tcPr>
            <w:tcW w:w="9067" w:type="dxa"/>
          </w:tcPr>
          <w:p w14:paraId="28F213BC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9EBE6FD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  <w:p w14:paraId="1A0973FE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77B3A951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427384A8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64B5012A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0EFA83D3" w14:textId="77777777" w:rsidR="00E66236" w:rsidRDefault="00E66236" w:rsidP="00774BFE">
            <w:pPr>
              <w:rPr>
                <w:rFonts w:ascii="Arial" w:hAnsi="Arial" w:cs="Arial"/>
              </w:rPr>
            </w:pPr>
          </w:p>
          <w:p w14:paraId="3B9FE7C8" w14:textId="77777777" w:rsidR="00E66236" w:rsidRPr="006708BE" w:rsidRDefault="00E66236" w:rsidP="00774BFE">
            <w:pPr>
              <w:rPr>
                <w:rFonts w:ascii="Arial" w:hAnsi="Arial" w:cs="Arial"/>
              </w:rPr>
            </w:pPr>
          </w:p>
        </w:tc>
      </w:tr>
    </w:tbl>
    <w:p w14:paraId="092B82C1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6543ED98" w14:textId="77777777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79FED07F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3F918C6D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4DC507D7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1ACA9F92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Ort </w:t>
      </w:r>
      <w:r>
        <w:rPr>
          <w:i/>
          <w:sz w:val="24"/>
          <w:szCs w:val="24"/>
        </w:rPr>
        <w:t>&amp; datum</w:t>
      </w:r>
    </w:p>
    <w:p w14:paraId="6A585D0F" w14:textId="77777777" w:rsidR="00581AFB" w:rsidRDefault="00581AFB" w:rsidP="00581AFB">
      <w:pPr>
        <w:spacing w:after="0"/>
        <w:rPr>
          <w:sz w:val="28"/>
          <w:szCs w:val="28"/>
        </w:rPr>
      </w:pPr>
    </w:p>
    <w:p w14:paraId="5AF6EB0E" w14:textId="77777777" w:rsidR="00DE4CBF" w:rsidRDefault="00DE4CBF" w:rsidP="00581AFB">
      <w:pPr>
        <w:spacing w:after="0"/>
        <w:rPr>
          <w:sz w:val="28"/>
          <w:szCs w:val="28"/>
        </w:rPr>
      </w:pPr>
    </w:p>
    <w:p w14:paraId="4DA4536C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421402F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Underskrift </w:t>
      </w:r>
    </w:p>
    <w:p w14:paraId="7AA81EC4" w14:textId="77777777" w:rsidR="00581AFB" w:rsidRDefault="00581AFB">
      <w:pPr>
        <w:rPr>
          <w:b/>
          <w:sz w:val="32"/>
          <w:szCs w:val="32"/>
        </w:rPr>
      </w:pPr>
    </w:p>
    <w:p w14:paraId="1EB14149" w14:textId="77777777" w:rsidR="00581AFB" w:rsidRPr="00581AFB" w:rsidRDefault="00581AFB">
      <w:pPr>
        <w:rPr>
          <w:i/>
          <w:sz w:val="28"/>
          <w:szCs w:val="28"/>
        </w:rPr>
      </w:pPr>
    </w:p>
    <w:sectPr w:rsidR="00581AFB" w:rsidRPr="00581AFB" w:rsidSect="00274DF7">
      <w:headerReference w:type="default" r:id="rId11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2071" w14:textId="77777777" w:rsidR="007239C5" w:rsidRDefault="007239C5" w:rsidP="00CE6274">
      <w:pPr>
        <w:spacing w:after="0" w:line="240" w:lineRule="auto"/>
      </w:pPr>
      <w:r>
        <w:separator/>
      </w:r>
    </w:p>
  </w:endnote>
  <w:endnote w:type="continuationSeparator" w:id="0">
    <w:p w14:paraId="1FCEB71C" w14:textId="77777777" w:rsidR="007239C5" w:rsidRDefault="007239C5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9B7B" w14:textId="77777777" w:rsidR="007239C5" w:rsidRDefault="007239C5" w:rsidP="00CE6274">
      <w:pPr>
        <w:spacing w:after="0" w:line="240" w:lineRule="auto"/>
      </w:pPr>
      <w:r>
        <w:separator/>
      </w:r>
    </w:p>
  </w:footnote>
  <w:footnote w:type="continuationSeparator" w:id="0">
    <w:p w14:paraId="7D2C164D" w14:textId="77777777" w:rsidR="007239C5" w:rsidRDefault="007239C5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5F3A" w14:textId="77777777" w:rsidR="002E2D04" w:rsidRDefault="002E2D04">
    <w:pPr>
      <w:pStyle w:val="Sidhuvud"/>
    </w:pPr>
  </w:p>
  <w:p w14:paraId="0D61F75C" w14:textId="77777777" w:rsidR="002E2D04" w:rsidRDefault="002E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C5"/>
    <w:rsid w:val="00032D54"/>
    <w:rsid w:val="000554B5"/>
    <w:rsid w:val="000C4BFA"/>
    <w:rsid w:val="000F0179"/>
    <w:rsid w:val="000F737A"/>
    <w:rsid w:val="00103449"/>
    <w:rsid w:val="00105FDD"/>
    <w:rsid w:val="001A1086"/>
    <w:rsid w:val="001B3D5E"/>
    <w:rsid w:val="00217739"/>
    <w:rsid w:val="00271D37"/>
    <w:rsid w:val="00274DF7"/>
    <w:rsid w:val="002C7595"/>
    <w:rsid w:val="002E23A4"/>
    <w:rsid w:val="002E2D04"/>
    <w:rsid w:val="002E7399"/>
    <w:rsid w:val="003240E8"/>
    <w:rsid w:val="003643C0"/>
    <w:rsid w:val="003C16A4"/>
    <w:rsid w:val="00461524"/>
    <w:rsid w:val="00487FDA"/>
    <w:rsid w:val="004D7A29"/>
    <w:rsid w:val="00526203"/>
    <w:rsid w:val="00560FCB"/>
    <w:rsid w:val="00564A97"/>
    <w:rsid w:val="00581AFB"/>
    <w:rsid w:val="005A1AA4"/>
    <w:rsid w:val="005B706F"/>
    <w:rsid w:val="006012FD"/>
    <w:rsid w:val="00630F24"/>
    <w:rsid w:val="00665EED"/>
    <w:rsid w:val="006708BE"/>
    <w:rsid w:val="006B1C47"/>
    <w:rsid w:val="006E538B"/>
    <w:rsid w:val="007239C5"/>
    <w:rsid w:val="00734C01"/>
    <w:rsid w:val="00763AEA"/>
    <w:rsid w:val="00792CDE"/>
    <w:rsid w:val="007B5E26"/>
    <w:rsid w:val="00845309"/>
    <w:rsid w:val="008734E5"/>
    <w:rsid w:val="008B4B83"/>
    <w:rsid w:val="00910320"/>
    <w:rsid w:val="009241E5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BA574B"/>
    <w:rsid w:val="00BB3D31"/>
    <w:rsid w:val="00BC33BF"/>
    <w:rsid w:val="00C031D0"/>
    <w:rsid w:val="00C138C9"/>
    <w:rsid w:val="00CA0F87"/>
    <w:rsid w:val="00CD3FF9"/>
    <w:rsid w:val="00CD502A"/>
    <w:rsid w:val="00CE6274"/>
    <w:rsid w:val="00D11748"/>
    <w:rsid w:val="00DB055F"/>
    <w:rsid w:val="00DC2282"/>
    <w:rsid w:val="00DE4CBF"/>
    <w:rsid w:val="00E03123"/>
    <w:rsid w:val="00E45B2B"/>
    <w:rsid w:val="00E63BE7"/>
    <w:rsid w:val="00E66236"/>
    <w:rsid w:val="00E91562"/>
    <w:rsid w:val="00EC05CC"/>
    <w:rsid w:val="00EC301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D45DA"/>
  <w15:chartTrackingRefBased/>
  <w15:docId w15:val="{77907CF6-3661-4687-8528-40815D0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-storemo\Nilexstore$\helpdesk\CV%20-%20Kompetensbeskrivning-fortbild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FFAEF-856B-48AF-9D3E-9819DCB41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4DF22-9FD0-4078-9A52-3151DF90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- Kompetensbeskrivning-fortbildning.dotx</Template>
  <TotalTime>18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Nyholm</dc:creator>
  <cp:keywords/>
  <dc:description/>
  <cp:lastModifiedBy>Johanna Nyholm</cp:lastModifiedBy>
  <cp:revision>1</cp:revision>
  <dcterms:created xsi:type="dcterms:W3CDTF">2022-03-14T10:21:00Z</dcterms:created>
  <dcterms:modified xsi:type="dcterms:W3CDTF">2022-03-14T10:39:00Z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